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A2" w:rsidRDefault="009D5BA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FB2605" w:rsidRDefault="009D5BA2" w:rsidP="00576DF7">
            <w:pPr>
              <w:pStyle w:val="Month"/>
              <w:spacing w:after="40"/>
              <w:rPr>
                <w:rFonts w:ascii="Segoe UI" w:hAnsi="Segoe UI" w:cs="Segoe UI"/>
              </w:rPr>
            </w:pPr>
            <w:r w:rsidRPr="00FB2605">
              <w:rPr>
                <w:rFonts w:ascii="Segoe UI" w:hAnsi="Segoe UI" w:cs="Segoe UI"/>
                <w:color w:val="045571"/>
              </w:rPr>
              <w:fldChar w:fldCharType="begin"/>
            </w:r>
            <w:r w:rsidRPr="00FB2605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FB2605">
              <w:rPr>
                <w:rFonts w:ascii="Segoe UI" w:hAnsi="Segoe UI" w:cs="Segoe UI"/>
                <w:color w:val="045571"/>
              </w:rPr>
              <w:fldChar w:fldCharType="separate"/>
            </w:r>
            <w:r w:rsidRPr="00A128C4">
              <w:rPr>
                <w:rFonts w:ascii="Segoe UI" w:hAnsi="Segoe UI" w:cs="Segoe UI"/>
                <w:color w:val="045571"/>
              </w:rPr>
              <w:t>May</w:t>
            </w:r>
            <w:r w:rsidRPr="00FB2605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A128C4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5"/>
        <w:gridCol w:w="2065"/>
        <w:gridCol w:w="2065"/>
        <w:gridCol w:w="2068"/>
        <w:gridCol w:w="2071"/>
        <w:gridCol w:w="2062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sdt>
          <w:sdtPr>
            <w:rPr>
              <w:rFonts w:ascii="Segoe UI" w:hAnsi="Segoe UI" w:cs="Segoe UI"/>
            </w:rPr>
            <w:id w:val="1954593119"/>
            <w:placeholder>
              <w:docPart w:val="79C2B9A337CD4574833046101ED12D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045571"/>
              </w:tcPr>
              <w:p w:rsidR="009D5BA2" w:rsidRPr="00FB2605" w:rsidRDefault="009D5BA2" w:rsidP="00576DF7">
                <w:pPr>
                  <w:pStyle w:val="Days"/>
                  <w:rPr>
                    <w:rFonts w:ascii="Segoe UI" w:hAnsi="Segoe UI" w:cs="Segoe UI"/>
                  </w:rPr>
                </w:pPr>
                <w:r w:rsidRPr="00FB2605">
                  <w:rPr>
                    <w:rFonts w:ascii="Segoe UI" w:hAnsi="Segoe UI" w:cs="Segoe UI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42616044"/>
                <w:placeholder>
                  <w:docPart w:val="932A72DA143743AAB96AF183804FB62B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87919186"/>
                <w:placeholder>
                  <w:docPart w:val="4A70309DCECD4558BDFDD05F606AD07E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7059567"/>
                <w:placeholder>
                  <w:docPart w:val="EDE55A0A28C44BB58F589119FCC4E306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Wednesday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19274869"/>
                <w:placeholder>
                  <w:docPart w:val="6921BE313C1D4168897FE6963E186A55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Thursday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51541041"/>
                <w:placeholder>
                  <w:docPart w:val="F681B95031664B859F7E7781CE741293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Friday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6266883"/>
                <w:placeholder>
                  <w:docPart w:val="B418E842928F4D2990C16E88FA1B3864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Saturday</w:t>
                </w:r>
              </w:sdtContent>
            </w:sdt>
          </w:p>
        </w:tc>
      </w:tr>
      <w:tr w:rsidR="009D5BA2" w:rsidRPr="00FB2605" w:rsidTr="00576DF7">
        <w:trPr>
          <w:trHeight w:val="550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Wednesday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429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C77D7B" w:rsidRDefault="0008772B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ManTech </w:t>
            </w:r>
            <w:r w:rsidR="009D5BA2" w:rsidRPr="00C77D7B">
              <w:rPr>
                <w:rFonts w:ascii="Segoe UI" w:hAnsi="Segoe UI" w:cs="Segoe UI"/>
                <w:color w:val="auto"/>
                <w:sz w:val="20"/>
              </w:rPr>
              <w:t>DDG 51 Project Review and Additive Manufacturing Workshop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71"/>
        </w:trPr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142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C77D7B">
              <w:rPr>
                <w:rFonts w:ascii="Segoe UI" w:hAnsi="Segoe UI" w:cs="Segoe UI"/>
                <w:color w:val="auto"/>
                <w:sz w:val="20"/>
              </w:rPr>
              <w:t>Sea, Air, Space</w:t>
            </w:r>
            <w:r w:rsidR="0031509B">
              <w:rPr>
                <w:rFonts w:ascii="Segoe UI" w:hAnsi="Segoe UI" w:cs="Segoe UI"/>
                <w:color w:val="auto"/>
                <w:sz w:val="20"/>
              </w:rPr>
              <w:t xml:space="preserve"> (Navy League)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50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SPC Panel Meeting in Conjunction with MegaRust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50"/>
        </w:trPr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50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color w:val="auto"/>
              </w:rPr>
              <w:instrText>31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=C10+1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 w:rsidRPr="00A128C4">
              <w:rPr>
                <w:rFonts w:ascii="Segoe UI" w:hAnsi="Segoe UI" w:cs="Segoe UI"/>
                <w:noProof/>
                <w:color w:val="auto"/>
              </w:rPr>
              <w:t>29</w: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31</w:t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E5280">
        <w:trPr>
          <w:trHeight w:val="1006"/>
        </w:trPr>
        <w:tc>
          <w:tcPr>
            <w:tcW w:w="714" w:type="pct"/>
            <w:tcBorders>
              <w:top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045571"/>
          </w:tcPr>
          <w:p w:rsidR="00327DB3" w:rsidRPr="005E5280" w:rsidRDefault="00327DB3" w:rsidP="00327DB3">
            <w:pPr>
              <w:jc w:val="center"/>
              <w:rPr>
                <w:rFonts w:ascii="Segoe UI" w:hAnsi="Segoe UI" w:cs="Segoe UI"/>
                <w:color w:val="FFFFFF" w:themeColor="background2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Memorial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  <w:bookmarkStart w:id="0" w:name="_GoBack"/>
            <w:bookmarkEnd w:id="0"/>
          </w:p>
        </w:tc>
        <w:tc>
          <w:tcPr>
            <w:tcW w:w="1429" w:type="pct"/>
            <w:gridSpan w:val="2"/>
            <w:tcBorders>
              <w:top w:val="nil"/>
            </w:tcBorders>
            <w:shd w:val="clear" w:color="auto" w:fill="F2F2F2" w:themeFill="background2" w:themeFillShade="F2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ManTech </w:t>
            </w:r>
            <w:r w:rsidRPr="00C77D7B">
              <w:rPr>
                <w:rFonts w:ascii="Segoe UI" w:hAnsi="Segoe UI" w:cs="Segoe UI"/>
                <w:color w:val="auto"/>
                <w:sz w:val="20"/>
              </w:rPr>
              <w:t>HII-NNS Pre FY 21 Project Idea Meeting</w:t>
            </w:r>
          </w:p>
        </w:tc>
        <w:tc>
          <w:tcPr>
            <w:tcW w:w="716" w:type="pct"/>
            <w:tcBorders>
              <w:top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</w:tbl>
    <w:p w:rsidR="009D5BA2" w:rsidRDefault="009D5BA2" w:rsidP="009D5BA2">
      <w:pPr>
        <w:pStyle w:val="NoSpacing"/>
      </w:pPr>
    </w:p>
    <w:p w:rsidR="009D5BA2" w:rsidRDefault="009D5BA2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FB2605" w:rsidRDefault="009D5BA2" w:rsidP="00576DF7">
            <w:pPr>
              <w:pStyle w:val="Month"/>
              <w:spacing w:after="40"/>
              <w:rPr>
                <w:rFonts w:ascii="Segoe UI" w:hAnsi="Segoe UI" w:cs="Segoe UI"/>
              </w:rPr>
            </w:pPr>
            <w:r w:rsidRPr="00FB2605">
              <w:rPr>
                <w:rFonts w:ascii="Segoe UI" w:hAnsi="Segoe UI" w:cs="Segoe UI"/>
                <w:color w:val="045571"/>
              </w:rPr>
              <w:lastRenderedPageBreak/>
              <w:fldChar w:fldCharType="begin"/>
            </w:r>
            <w:r w:rsidRPr="00FB2605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FB2605">
              <w:rPr>
                <w:rFonts w:ascii="Segoe UI" w:hAnsi="Segoe UI" w:cs="Segoe UI"/>
                <w:color w:val="045571"/>
              </w:rPr>
              <w:fldChar w:fldCharType="separate"/>
            </w:r>
            <w:r w:rsidRPr="00F042AE">
              <w:rPr>
                <w:rFonts w:ascii="Segoe UI" w:hAnsi="Segoe UI" w:cs="Segoe UI"/>
                <w:color w:val="045571"/>
              </w:rPr>
              <w:t>June</w:t>
            </w:r>
            <w:r w:rsidRPr="00FB2605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F042AE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0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9"/>
        <w:gridCol w:w="2058"/>
        <w:gridCol w:w="2058"/>
        <w:gridCol w:w="2058"/>
        <w:gridCol w:w="2061"/>
        <w:gridCol w:w="2064"/>
        <w:gridCol w:w="2055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sdt>
          <w:sdtPr>
            <w:rPr>
              <w:rFonts w:ascii="Segoe UI" w:hAnsi="Segoe UI" w:cs="Segoe UI"/>
            </w:rPr>
            <w:id w:val="1202821430"/>
            <w:placeholder>
              <w:docPart w:val="481F324ADFAC4059943E0C9FA8606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045571"/>
              </w:tcPr>
              <w:p w:rsidR="009D5BA2" w:rsidRPr="00FB2605" w:rsidRDefault="009D5BA2" w:rsidP="00576DF7">
                <w:pPr>
                  <w:pStyle w:val="Days"/>
                  <w:rPr>
                    <w:rFonts w:ascii="Segoe UI" w:hAnsi="Segoe UI" w:cs="Segoe UI"/>
                  </w:rPr>
                </w:pPr>
                <w:r w:rsidRPr="00FB2605">
                  <w:rPr>
                    <w:rFonts w:ascii="Segoe UI" w:hAnsi="Segoe UI" w:cs="Segoe UI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00787814"/>
                <w:placeholder>
                  <w:docPart w:val="33185807A8454B92A1DCBEE4B88144ED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8127184"/>
                <w:placeholder>
                  <w:docPart w:val="F27C82E82A02482E9EBDF590F13049C7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42753742"/>
                <w:placeholder>
                  <w:docPart w:val="E835130B95EA42F987266A52BC7BEF4D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Wednesday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54884788"/>
                <w:placeholder>
                  <w:docPart w:val="863CEC942415402E856E16F41D2CF173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Thursday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9207993"/>
                <w:placeholder>
                  <w:docPart w:val="9C1D07A31BC94460B7B6DCB9F8B50DBB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Friday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FB2605" w:rsidRDefault="005E5280" w:rsidP="00576DF7">
            <w:pPr>
              <w:pStyle w:val="Days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99103556"/>
                <w:placeholder>
                  <w:docPart w:val="5B5A025423A349B8841C227D2D2DE3BD"/>
                </w:placeholder>
                <w:temporary/>
                <w:showingPlcHdr/>
                <w15:appearance w15:val="hidden"/>
              </w:sdtPr>
              <w:sdtEndPr/>
              <w:sdtContent>
                <w:r w:rsidR="009D5BA2" w:rsidRPr="00FB2605">
                  <w:rPr>
                    <w:rFonts w:ascii="Segoe UI" w:hAnsi="Segoe UI" w:cs="Segoe UI"/>
                  </w:rPr>
                  <w:t>Saturday</w:t>
                </w:r>
              </w:sdtContent>
            </w:sdt>
          </w:p>
        </w:tc>
      </w:tr>
      <w:tr w:rsidR="009D5BA2" w:rsidRPr="00FB2605" w:rsidTr="00576DF7">
        <w:trPr>
          <w:trHeight w:val="498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Saturday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9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17"/>
        </w:trPr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1509B" w:rsidRPr="00FB2605" w:rsidTr="00576DF7">
        <w:trPr>
          <w:trHeight w:val="905"/>
        </w:trPr>
        <w:tc>
          <w:tcPr>
            <w:tcW w:w="714" w:type="pc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31509B" w:rsidRPr="00C77D7B" w:rsidRDefault="0031509B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31509B" w:rsidRPr="00C77D7B" w:rsidRDefault="0031509B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429" w:type="pct"/>
            <w:gridSpan w:val="2"/>
            <w:tcBorders>
              <w:top w:val="nil"/>
            </w:tcBorders>
            <w:shd w:val="clear" w:color="auto" w:fill="F2F2F2" w:themeFill="background2" w:themeFillShade="F2"/>
          </w:tcPr>
          <w:p w:rsidR="0031509B" w:rsidRPr="00F042AE" w:rsidRDefault="0031509B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ManTech </w:t>
            </w:r>
            <w:r w:rsidRPr="00F042AE">
              <w:rPr>
                <w:rFonts w:ascii="Segoe UI" w:hAnsi="Segoe UI" w:cs="Segoe UI"/>
                <w:color w:val="auto"/>
                <w:sz w:val="20"/>
              </w:rPr>
              <w:t>HII-Ingalls FY 21 Project Idea Meeting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1509B" w:rsidRPr="00FB2605" w:rsidTr="00576DF7">
        <w:trPr>
          <w:trHeight w:val="498"/>
        </w:trPr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1509B" w:rsidRPr="00FB2605" w:rsidTr="00576DF7">
        <w:trPr>
          <w:trHeight w:hRule="exact" w:val="9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142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1509B" w:rsidRPr="00FB2605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SIMENS “Realize LIVE” Annual Conference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1509B" w:rsidRPr="00FB2605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1509B" w:rsidRPr="00FB2605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1509B" w:rsidRPr="00FB2605" w:rsidTr="00576DF7">
        <w:trPr>
          <w:trHeight w:val="498"/>
        </w:trPr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1509B" w:rsidRPr="00FB2605" w:rsidTr="00576DF7">
        <w:trPr>
          <w:trHeight w:val="458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:rsidR="0031509B" w:rsidRPr="00F042AE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ManTech </w:t>
            </w:r>
            <w:r w:rsidRPr="00F042AE">
              <w:rPr>
                <w:rFonts w:ascii="Segoe UI" w:hAnsi="Segoe UI" w:cs="Segoe UI"/>
                <w:color w:val="auto"/>
                <w:sz w:val="20"/>
              </w:rPr>
              <w:t>HII-NNS FY21 Project Idea Meeting</w:t>
            </w:r>
          </w:p>
        </w:tc>
        <w:tc>
          <w:tcPr>
            <w:tcW w:w="1429" w:type="pct"/>
            <w:gridSpan w:val="2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1509B" w:rsidRPr="00FB2605" w:rsidTr="00795CB3">
        <w:trPr>
          <w:trHeight w:hRule="exact" w:val="457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09B" w:rsidRPr="00795CB3" w:rsidRDefault="0031509B" w:rsidP="00795C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1509B" w:rsidRPr="00FB2605" w:rsidRDefault="0031509B" w:rsidP="0031509B">
            <w:pPr>
              <w:jc w:val="center"/>
              <w:rPr>
                <w:rFonts w:ascii="Segoe UI" w:hAnsi="Segoe UI" w:cs="Segoe UI"/>
                <w:color w:val="auto"/>
              </w:rPr>
            </w:pPr>
            <w:r w:rsidRPr="00F042AE">
              <w:rPr>
                <w:rFonts w:ascii="Segoe UI" w:hAnsi="Segoe UI" w:cs="Segoe UI"/>
                <w:color w:val="auto"/>
                <w:sz w:val="20"/>
              </w:rPr>
              <w:t>Technology, Systems and Ships</w:t>
            </w:r>
            <w:r>
              <w:rPr>
                <w:rFonts w:ascii="Segoe UI" w:hAnsi="Segoe UI" w:cs="Segoe UI"/>
                <w:color w:val="auto"/>
                <w:sz w:val="20"/>
              </w:rPr>
              <w:t xml:space="preserve"> (ASNE)</w:t>
            </w:r>
          </w:p>
        </w:tc>
        <w:tc>
          <w:tcPr>
            <w:tcW w:w="716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795CB3" w:rsidRPr="00FB2605" w:rsidTr="00795CB3">
        <w:trPr>
          <w:trHeight w:hRule="exact" w:val="457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95CB3" w:rsidRPr="00FB2605" w:rsidRDefault="00795CB3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5CB3" w:rsidRPr="00795CB3" w:rsidRDefault="00795CB3" w:rsidP="00795C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795CB3" w:rsidRPr="00F042AE" w:rsidRDefault="00795CB3" w:rsidP="00795C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ECB Meeting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95CB3" w:rsidRPr="00F042AE" w:rsidRDefault="00795CB3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5CB3" w:rsidRPr="00F042AE" w:rsidRDefault="00795CB3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95CB3" w:rsidRPr="00FB2605" w:rsidRDefault="00795CB3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795CB3" w:rsidRPr="00FB2605" w:rsidRDefault="00795CB3" w:rsidP="0031509B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1509B" w:rsidRPr="00FB2605" w:rsidTr="00795CB3">
        <w:trPr>
          <w:trHeight w:val="498"/>
        </w:trPr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31509B" w:rsidRPr="001E5F8F" w:rsidRDefault="0031509B" w:rsidP="0031509B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=C10+1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26</w: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31509B" w:rsidRPr="001E5F8F" w:rsidRDefault="0031509B" w:rsidP="0031509B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>
              <w:rPr>
                <w:rFonts w:ascii="Segoe UI" w:hAnsi="Segoe UI" w:cs="Segoe UI"/>
                <w:color w:val="auto"/>
              </w:rPr>
              <w:t>27</w:t>
            </w:r>
          </w:p>
        </w:tc>
        <w:tc>
          <w:tcPr>
            <w:tcW w:w="716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28</w:t>
            </w:r>
          </w:p>
        </w:tc>
        <w:tc>
          <w:tcPr>
            <w:tcW w:w="713" w:type="pct"/>
            <w:tcBorders>
              <w:bottom w:val="nil"/>
            </w:tcBorders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29</w:t>
            </w:r>
          </w:p>
        </w:tc>
      </w:tr>
      <w:tr w:rsidR="0031509B" w:rsidRPr="00FB2605" w:rsidTr="00576DF7">
        <w:trPr>
          <w:trHeight w:val="911"/>
        </w:trPr>
        <w:tc>
          <w:tcPr>
            <w:tcW w:w="714" w:type="pct"/>
            <w:tcBorders>
              <w:top w:val="nil"/>
              <w:bottom w:val="nil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1509B" w:rsidRPr="00C77D7B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31509B" w:rsidRPr="00C77D7B" w:rsidRDefault="0031509B" w:rsidP="0031509B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31509B" w:rsidRPr="00FB2605" w:rsidRDefault="0031509B" w:rsidP="0031509B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1509B" w:rsidRPr="00FB2605" w:rsidTr="00576DF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714" w:type="pct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4" w:type="pct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</w:tcPr>
          <w:p w:rsidR="0031509B" w:rsidRPr="001E5F8F" w:rsidRDefault="0031509B" w:rsidP="0031509B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</w:p>
        </w:tc>
        <w:tc>
          <w:tcPr>
            <w:tcW w:w="715" w:type="pct"/>
          </w:tcPr>
          <w:p w:rsidR="0031509B" w:rsidRPr="001E5F8F" w:rsidRDefault="0031509B" w:rsidP="0031509B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</w:p>
        </w:tc>
        <w:tc>
          <w:tcPr>
            <w:tcW w:w="716" w:type="pct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</w:tcPr>
          <w:p w:rsidR="0031509B" w:rsidRPr="00FB2605" w:rsidRDefault="0031509B" w:rsidP="0031509B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</w:tr>
    </w:tbl>
    <w:p w:rsidR="009D5BA2" w:rsidRDefault="009D5BA2" w:rsidP="009D5BA2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FB2605" w:rsidRDefault="009D5BA2" w:rsidP="00576DF7">
            <w:pPr>
              <w:pStyle w:val="Month"/>
              <w:spacing w:after="40"/>
              <w:rPr>
                <w:rFonts w:ascii="Segoe UI" w:hAnsi="Segoe UI" w:cs="Segoe UI"/>
              </w:rPr>
            </w:pPr>
            <w:r w:rsidRPr="00FB2605">
              <w:rPr>
                <w:rFonts w:ascii="Segoe UI" w:hAnsi="Segoe UI" w:cs="Segoe UI"/>
                <w:color w:val="045571"/>
              </w:rPr>
              <w:lastRenderedPageBreak/>
              <w:fldChar w:fldCharType="begin"/>
            </w:r>
            <w:r w:rsidRPr="00FB2605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FB2605">
              <w:rPr>
                <w:rFonts w:ascii="Segoe UI" w:hAnsi="Segoe UI" w:cs="Segoe UI"/>
                <w:color w:val="045571"/>
              </w:rPr>
              <w:fldChar w:fldCharType="separate"/>
            </w:r>
            <w:r w:rsidRPr="000B12BD">
              <w:rPr>
                <w:rFonts w:ascii="Segoe UI" w:hAnsi="Segoe UI" w:cs="Segoe UI"/>
                <w:color w:val="045571"/>
              </w:rPr>
              <w:t>July</w:t>
            </w:r>
            <w:r w:rsidRPr="00FB2605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0B12BD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07373D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7373D" w:rsidRDefault="0007373D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7373D" w:rsidRDefault="0007373D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1"/>
        <w:gridCol w:w="2070"/>
        <w:gridCol w:w="2070"/>
        <w:gridCol w:w="2073"/>
        <w:gridCol w:w="2076"/>
        <w:gridCol w:w="2068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FB2605" w:rsidRDefault="009D5BA2" w:rsidP="00576DF7">
            <w:pPr>
              <w:pStyle w:val="Days"/>
              <w:rPr>
                <w:rFonts w:ascii="Segoe UI" w:hAnsi="Segoe UI" w:cs="Segoe UI"/>
              </w:rPr>
            </w:pPr>
            <w:r w:rsidRPr="000B12BD"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0B12BD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 w:rsidRPr="000B12BD"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Monday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5E5280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45571"/>
          </w:tcPr>
          <w:p w:rsidR="00327DB3" w:rsidRPr="005E5280" w:rsidRDefault="00327DB3" w:rsidP="00327DB3">
            <w:pPr>
              <w:jc w:val="center"/>
              <w:rPr>
                <w:rFonts w:ascii="Segoe UI" w:hAnsi="Segoe UI" w:cs="Segoe UI"/>
                <w:color w:val="FFFFFF" w:themeColor="background2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Independence Day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76DF7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042AE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042AE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BT/SDMT/ENV Joint Panel Meeting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val="465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Pr="000B12BD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ManTech </w:t>
            </w:r>
            <w:r w:rsidRPr="000B12BD">
              <w:rPr>
                <w:rFonts w:ascii="Segoe UI" w:hAnsi="Segoe UI" w:cs="Segoe UI"/>
                <w:color w:val="auto"/>
                <w:sz w:val="20"/>
              </w:rPr>
              <w:t>GD/EB FY21 Project Idea Meeting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ManTech GD/BIW FY</w:t>
            </w:r>
            <w:r w:rsidRPr="000B12BD">
              <w:rPr>
                <w:rFonts w:ascii="Segoe UI" w:hAnsi="Segoe UI" w:cs="Segoe UI"/>
                <w:color w:val="auto"/>
                <w:sz w:val="20"/>
              </w:rPr>
              <w:t>21 Project Idea Meeting</w:t>
            </w:r>
          </w:p>
        </w:tc>
        <w:tc>
          <w:tcPr>
            <w:tcW w:w="715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07373D">
        <w:trPr>
          <w:trHeight w:val="332"/>
        </w:trPr>
        <w:tc>
          <w:tcPr>
            <w:tcW w:w="714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0B12BD">
              <w:rPr>
                <w:rFonts w:ascii="Segoe UI" w:hAnsi="Segoe UI" w:cs="Segoe UI"/>
                <w:color w:val="auto"/>
                <w:sz w:val="20"/>
              </w:rPr>
              <w:t>Arctic Day</w:t>
            </w:r>
            <w:r>
              <w:rPr>
                <w:rFonts w:ascii="Segoe UI" w:hAnsi="Segoe UI" w:cs="Segoe UI"/>
                <w:color w:val="auto"/>
                <w:sz w:val="20"/>
              </w:rPr>
              <w:t xml:space="preserve"> (ASNE)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vMerge/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07373D">
        <w:trPr>
          <w:trHeight w:val="305"/>
        </w:trPr>
        <w:tc>
          <w:tcPr>
            <w:tcW w:w="714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ELE Panel Meeting</w:t>
            </w:r>
          </w:p>
        </w:tc>
        <w:tc>
          <w:tcPr>
            <w:tcW w:w="715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vMerge/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29</w: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1E5F8F" w:rsidRDefault="00327DB3" w:rsidP="00327DB3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=C10+1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1E5F8F" w:rsidRDefault="00327DB3" w:rsidP="00327DB3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576DF7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</w:tbl>
    <w:p w:rsidR="009D5BA2" w:rsidRDefault="009D5BA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FB2605" w:rsidRDefault="009D5BA2" w:rsidP="00576DF7">
            <w:pPr>
              <w:pStyle w:val="Month"/>
              <w:spacing w:after="40"/>
              <w:rPr>
                <w:rFonts w:ascii="Segoe UI" w:hAnsi="Segoe UI" w:cs="Segoe UI"/>
              </w:rPr>
            </w:pPr>
            <w:r w:rsidRPr="00FB2605">
              <w:rPr>
                <w:rFonts w:ascii="Segoe UI" w:hAnsi="Segoe UI" w:cs="Segoe UI"/>
                <w:color w:val="045571"/>
              </w:rPr>
              <w:fldChar w:fldCharType="begin"/>
            </w:r>
            <w:r w:rsidRPr="00FB2605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FB2605">
              <w:rPr>
                <w:rFonts w:ascii="Segoe UI" w:hAnsi="Segoe UI" w:cs="Segoe UI"/>
                <w:color w:val="045571"/>
              </w:rPr>
              <w:fldChar w:fldCharType="separate"/>
            </w:r>
            <w:r w:rsidRPr="00A312D1">
              <w:rPr>
                <w:rFonts w:ascii="Segoe UI" w:hAnsi="Segoe UI" w:cs="Segoe UI"/>
                <w:color w:val="045571"/>
              </w:rPr>
              <w:t>August</w:t>
            </w:r>
            <w:r w:rsidRPr="00FB2605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A312D1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1"/>
        <w:gridCol w:w="2070"/>
        <w:gridCol w:w="2070"/>
        <w:gridCol w:w="2073"/>
        <w:gridCol w:w="2076"/>
        <w:gridCol w:w="2068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Thursday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5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  <w:r w:rsidRPr="007969ED">
              <w:rPr>
                <w:rFonts w:ascii="Segoe UI" w:hAnsi="Segoe UI" w:cs="Segoe UI"/>
                <w:color w:val="auto"/>
                <w:sz w:val="20"/>
              </w:rPr>
              <w:t>Fleet Maintenance and Modernization Symposium</w:t>
            </w:r>
            <w:r w:rsidR="0031509B">
              <w:rPr>
                <w:rFonts w:ascii="Segoe UI" w:hAnsi="Segoe UI" w:cs="Segoe UI"/>
                <w:color w:val="auto"/>
                <w:sz w:val="20"/>
              </w:rPr>
              <w:t xml:space="preserve"> (ASNE)</w:t>
            </w: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857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DoD – Allied Nations Technical Corrosion Conference 2019</w:t>
            </w:r>
            <w:r w:rsidR="0031509B">
              <w:rPr>
                <w:rFonts w:ascii="Segoe UI" w:hAnsi="Segoe UI" w:cs="Segoe UI"/>
                <w:color w:val="auto"/>
                <w:sz w:val="20"/>
              </w:rPr>
              <w:t xml:space="preserve"> (SSPC)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val="10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C30176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vAlign w:val="center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3" w:type="pct"/>
            <w:tcBorders>
              <w:top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26</w: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begin"/>
            </w:r>
            <w:r w:rsidRPr="00A128C4">
              <w:rPr>
                <w:rFonts w:ascii="Segoe UI" w:hAnsi="Segoe UI" w:cs="Segoe UI"/>
                <w:color w:val="auto"/>
              </w:rPr>
              <w:instrText xml:space="preserve"> =C10+1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 w:rsidRPr="00A128C4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7969ED">
              <w:rPr>
                <w:rFonts w:ascii="Segoe UI" w:hAnsi="Segoe UI" w:cs="Segoe UI"/>
                <w:color w:val="auto"/>
              </w:rPr>
              <w:t>29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3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31</w:t>
            </w:r>
          </w:p>
        </w:tc>
      </w:tr>
      <w:tr w:rsidR="009D5BA2" w:rsidRPr="00FB2605" w:rsidTr="00576DF7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" w:type="pct"/>
            <w:gridSpan w:val="2"/>
            <w:tcBorders>
              <w:top w:val="nil"/>
              <w:bottom w:val="nil"/>
            </w:tcBorders>
            <w:shd w:val="clear" w:color="auto" w:fill="F2F2F2" w:themeFill="background2" w:themeFillShade="F2"/>
          </w:tcPr>
          <w:p w:rsidR="009D5BA2" w:rsidRPr="001465C7" w:rsidRDefault="0031509B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AWS </w:t>
            </w:r>
            <w:r w:rsidR="009D5BA2" w:rsidRPr="001465C7">
              <w:rPr>
                <w:rFonts w:ascii="Segoe UI" w:hAnsi="Segoe UI" w:cs="Segoe UI"/>
                <w:color w:val="auto"/>
                <w:sz w:val="20"/>
              </w:rPr>
              <w:t>Welding Summit</w:t>
            </w: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</w:tbl>
    <w:p w:rsidR="009D5BA2" w:rsidRDefault="009D5BA2" w:rsidP="009D5BA2">
      <w:pPr>
        <w:pStyle w:val="NoSpacing"/>
      </w:pPr>
    </w:p>
    <w:p w:rsidR="009D5BA2" w:rsidRDefault="009D5BA2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977560" w:rsidRDefault="009D5BA2" w:rsidP="00576DF7">
            <w:pPr>
              <w:pStyle w:val="Month"/>
              <w:spacing w:after="40"/>
              <w:rPr>
                <w:rFonts w:ascii="Segoe UI" w:hAnsi="Segoe UI" w:cs="Segoe UI"/>
                <w:color w:val="045571"/>
              </w:rPr>
            </w:pPr>
            <w:r w:rsidRPr="00977560">
              <w:rPr>
                <w:rFonts w:ascii="Segoe UI" w:hAnsi="Segoe UI" w:cs="Segoe UI"/>
                <w:color w:val="045571"/>
              </w:rPr>
              <w:fldChar w:fldCharType="begin"/>
            </w:r>
            <w:r w:rsidRPr="00977560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977560">
              <w:rPr>
                <w:rFonts w:ascii="Segoe UI" w:hAnsi="Segoe UI" w:cs="Segoe UI"/>
                <w:color w:val="045571"/>
              </w:rPr>
              <w:fldChar w:fldCharType="separate"/>
            </w:r>
            <w:r w:rsidRPr="00977560">
              <w:rPr>
                <w:rFonts w:ascii="Segoe UI" w:hAnsi="Segoe UI" w:cs="Segoe UI"/>
                <w:color w:val="045571"/>
              </w:rPr>
              <w:t>September</w:t>
            </w:r>
            <w:r w:rsidRPr="00977560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977560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1"/>
        <w:gridCol w:w="2070"/>
        <w:gridCol w:w="2073"/>
        <w:gridCol w:w="2073"/>
        <w:gridCol w:w="2076"/>
        <w:gridCol w:w="2065"/>
      </w:tblGrid>
      <w:tr w:rsidR="009D5BA2" w:rsidRPr="00FB2605" w:rsidTr="009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9A2FE4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2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5E5280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45571"/>
          </w:tcPr>
          <w:p w:rsidR="00327DB3" w:rsidRPr="005E5280" w:rsidRDefault="00327DB3" w:rsidP="00327DB3">
            <w:pPr>
              <w:jc w:val="center"/>
              <w:rPr>
                <w:rFonts w:ascii="Segoe UI" w:hAnsi="Segoe UI" w:cs="Segoe UI"/>
                <w:color w:val="FFFFFF" w:themeColor="background2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val="518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860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27DB3" w:rsidRPr="009A2FE4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ManTech CVN 78. VCS, CLB, and DDG 51 Project Review Meetings</w:t>
            </w:r>
          </w:p>
        </w:tc>
        <w:tc>
          <w:tcPr>
            <w:tcW w:w="712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hRule="exact" w:val="517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000000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SPC, RM, ENV, WD Joint Panel Meeting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2" w:type="pct"/>
            <w:tcBorders>
              <w:bottom w:val="nil"/>
            </w:tcBorders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val="518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4" w:type="pct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AWS Shipbuilding / Aluminum Conference</w:t>
            </w: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2" w:type="pct"/>
            <w:vMerge w:val="restart"/>
            <w:tcBorders>
              <w:top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hRule="exact" w:val="517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2144" w:type="pct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327DB3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Enterprise Wearable Technologies Summit (BrainXchange)</w:t>
            </w:r>
          </w:p>
        </w:tc>
        <w:tc>
          <w:tcPr>
            <w:tcW w:w="71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7DB3" w:rsidRPr="00FB2605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2" w:type="pct"/>
            <w:vMerge/>
            <w:tcBorders>
              <w:bottom w:val="single" w:sz="4" w:space="0" w:color="BFBFBF" w:themeColor="background1" w:themeShade="BF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327DB3" w:rsidRPr="00FB2605" w:rsidTr="009A2FE4">
        <w:trPr>
          <w:trHeight w:val="510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858" w:type="pct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:rsidR="00327DB3" w:rsidRPr="00977560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 xml:space="preserve">AWS </w:t>
            </w:r>
            <w:r w:rsidRPr="00977560">
              <w:rPr>
                <w:rFonts w:ascii="Segoe UI" w:hAnsi="Segoe UI" w:cs="Segoe UI"/>
                <w:color w:val="auto"/>
                <w:sz w:val="20"/>
              </w:rPr>
              <w:t>Aerospace Joining Conference</w:t>
            </w: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vMerge w:val="restart"/>
            <w:tcBorders>
              <w:top w:val="nil"/>
            </w:tcBorders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510"/>
        </w:trPr>
        <w:tc>
          <w:tcPr>
            <w:tcW w:w="714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858" w:type="pct"/>
            <w:gridSpan w:val="4"/>
            <w:tcBorders>
              <w:top w:val="single" w:sz="4" w:space="0" w:color="auto"/>
            </w:tcBorders>
            <w:shd w:val="clear" w:color="auto" w:fill="F2F2F2" w:themeFill="background2" w:themeFillShade="F2"/>
          </w:tcPr>
          <w:p w:rsidR="00327DB3" w:rsidRPr="00977560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977560">
              <w:rPr>
                <w:rFonts w:ascii="Segoe UI" w:hAnsi="Segoe UI" w:cs="Segoe UI"/>
                <w:color w:val="auto"/>
                <w:sz w:val="20"/>
              </w:rPr>
              <w:t>CAMX 2019</w:t>
            </w:r>
          </w:p>
        </w:tc>
        <w:tc>
          <w:tcPr>
            <w:tcW w:w="716" w:type="pct"/>
            <w:vMerge/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vMerge/>
            <w:shd w:val="clear" w:color="auto" w:fill="FFFFFF" w:themeFill="background2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=G8+1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1E5F8F" w:rsidRDefault="00327DB3" w:rsidP="00327DB3">
            <w:pPr>
              <w:pStyle w:val="Dates"/>
              <w:jc w:val="left"/>
              <w:rPr>
                <w:rFonts w:ascii="Segoe UI" w:hAnsi="Segoe UI" w:cs="Segoe UI"/>
                <w:color w:val="A6A6A6" w:themeColor="background1" w:themeShade="A6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327DB3" w:rsidRPr="001E5F8F" w:rsidRDefault="00327DB3" w:rsidP="00327DB3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327DB3" w:rsidRPr="00FB2605" w:rsidRDefault="00327DB3" w:rsidP="00327DB3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</w:tr>
      <w:tr w:rsidR="00327DB3" w:rsidRPr="00FB2605" w:rsidTr="009A2FE4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327DB3" w:rsidRPr="00C77D7B" w:rsidRDefault="00327DB3" w:rsidP="00327D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</w:tcPr>
          <w:p w:rsidR="00327DB3" w:rsidRPr="00FB2605" w:rsidRDefault="00327DB3" w:rsidP="00327DB3">
            <w:pPr>
              <w:rPr>
                <w:rFonts w:ascii="Segoe UI" w:hAnsi="Segoe UI" w:cs="Segoe UI"/>
                <w:color w:val="auto"/>
              </w:rPr>
            </w:pPr>
          </w:p>
        </w:tc>
      </w:tr>
    </w:tbl>
    <w:p w:rsidR="009D5BA2" w:rsidRPr="0031509B" w:rsidRDefault="009D5BA2" w:rsidP="0031509B">
      <w:pPr>
        <w:pStyle w:val="NoSpacing"/>
        <w:rPr>
          <w:rFonts w:ascii="Segoe UI" w:hAnsi="Segoe UI" w:cs="Segoe UI"/>
          <w:color w:val="045571"/>
          <w:sz w:val="22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977560" w:rsidRDefault="009D5BA2" w:rsidP="00576DF7">
            <w:pPr>
              <w:pStyle w:val="Month"/>
              <w:spacing w:after="40"/>
              <w:rPr>
                <w:rFonts w:ascii="Segoe UI" w:hAnsi="Segoe UI" w:cs="Segoe UI"/>
                <w:color w:val="045571"/>
              </w:rPr>
            </w:pPr>
            <w:r w:rsidRPr="00977560">
              <w:rPr>
                <w:rFonts w:ascii="Segoe UI" w:hAnsi="Segoe UI" w:cs="Segoe UI"/>
                <w:color w:val="045571"/>
              </w:rPr>
              <w:lastRenderedPageBreak/>
              <w:fldChar w:fldCharType="begin"/>
            </w:r>
            <w:r w:rsidRPr="00977560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977560">
              <w:rPr>
                <w:rFonts w:ascii="Segoe UI" w:hAnsi="Segoe UI" w:cs="Segoe UI"/>
                <w:color w:val="045571"/>
              </w:rPr>
              <w:fldChar w:fldCharType="separate"/>
            </w:r>
            <w:r w:rsidRPr="00594D13">
              <w:rPr>
                <w:rFonts w:ascii="Segoe UI" w:hAnsi="Segoe UI" w:cs="Segoe UI"/>
                <w:color w:val="045571"/>
              </w:rPr>
              <w:t>October</w:t>
            </w:r>
            <w:r w:rsidRPr="00977560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594D13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4"/>
        <w:gridCol w:w="2073"/>
        <w:gridCol w:w="2073"/>
        <w:gridCol w:w="2073"/>
        <w:gridCol w:w="2076"/>
        <w:gridCol w:w="2059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Tuesday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val="1025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430" w:type="pct"/>
            <w:gridSpan w:val="2"/>
            <w:tcBorders>
              <w:top w:val="nil"/>
            </w:tcBorders>
            <w:shd w:val="clear" w:color="auto" w:fill="F2F2F2" w:themeFill="background2" w:themeFillShade="F2"/>
          </w:tcPr>
          <w:p w:rsidR="009D5BA2" w:rsidRPr="00FB2605" w:rsidRDefault="00795CB3" w:rsidP="00795CB3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SDMT Panel Meeting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24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25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26</w:t>
            </w:r>
          </w:p>
        </w:tc>
      </w:tr>
      <w:tr w:rsidR="009D5BA2" w:rsidRPr="00FB2605" w:rsidTr="00576DF7">
        <w:trPr>
          <w:trHeight w:val="10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29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594D13"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1E5F8F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594D13">
              <w:rPr>
                <w:rFonts w:ascii="Segoe UI" w:hAnsi="Segoe UI" w:cs="Segoe UI"/>
                <w:color w:val="auto"/>
              </w:rPr>
              <w:t>31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594D13">
              <w:rPr>
                <w:rFonts w:ascii="Segoe UI" w:hAnsi="Segoe UI" w:cs="Segoe UI"/>
                <w:color w:val="A6A6A6" w:themeColor="background1" w:themeShade="A6"/>
              </w:rPr>
              <w:t>1</w:t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594D13" w:rsidRDefault="009D5BA2" w:rsidP="00576DF7">
            <w:pPr>
              <w:pStyle w:val="Dates"/>
              <w:rPr>
                <w:rFonts w:ascii="Segoe UI" w:hAnsi="Segoe UI" w:cs="Segoe UI"/>
                <w:color w:val="A6A6A6" w:themeColor="background1" w:themeShade="A6"/>
              </w:rPr>
            </w:pPr>
            <w:r w:rsidRPr="00594D13">
              <w:rPr>
                <w:rFonts w:ascii="Segoe UI" w:hAnsi="Segoe UI" w:cs="Segoe UI"/>
                <w:color w:val="A6A6A6" w:themeColor="background1" w:themeShade="A6"/>
              </w:rPr>
              <w:t>2</w:t>
            </w:r>
          </w:p>
        </w:tc>
      </w:tr>
      <w:tr w:rsidR="009D5BA2" w:rsidRPr="00FB2605" w:rsidTr="00576DF7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3571" w:type="pct"/>
            <w:gridSpan w:val="5"/>
            <w:tcBorders>
              <w:top w:val="nil"/>
              <w:bottom w:val="nil"/>
            </w:tcBorders>
            <w:shd w:val="clear" w:color="auto" w:fill="F2F2F2" w:themeFill="background2" w:themeFillShade="F2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594D13">
              <w:rPr>
                <w:rFonts w:ascii="Segoe UI" w:hAnsi="Segoe UI" w:cs="Segoe UI"/>
                <w:color w:val="auto"/>
                <w:sz w:val="20"/>
              </w:rPr>
              <w:t>SNAME Maritime Convention (SMC) 2019</w:t>
            </w:r>
          </w:p>
        </w:tc>
      </w:tr>
    </w:tbl>
    <w:p w:rsidR="009D5BA2" w:rsidRDefault="009D5BA2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977560" w:rsidRDefault="009D5BA2" w:rsidP="00576DF7">
            <w:pPr>
              <w:pStyle w:val="Month"/>
              <w:spacing w:after="40"/>
              <w:rPr>
                <w:rFonts w:ascii="Segoe UI" w:hAnsi="Segoe UI" w:cs="Segoe UI"/>
                <w:color w:val="045571"/>
              </w:rPr>
            </w:pPr>
            <w:r w:rsidRPr="00977560">
              <w:rPr>
                <w:rFonts w:ascii="Segoe UI" w:hAnsi="Segoe UI" w:cs="Segoe UI"/>
                <w:color w:val="045571"/>
              </w:rPr>
              <w:lastRenderedPageBreak/>
              <w:fldChar w:fldCharType="begin"/>
            </w:r>
            <w:r w:rsidRPr="00977560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977560">
              <w:rPr>
                <w:rFonts w:ascii="Segoe UI" w:hAnsi="Segoe UI" w:cs="Segoe UI"/>
                <w:color w:val="045571"/>
              </w:rPr>
              <w:fldChar w:fldCharType="separate"/>
            </w:r>
            <w:r w:rsidRPr="00924E99">
              <w:rPr>
                <w:rFonts w:ascii="Segoe UI" w:hAnsi="Segoe UI" w:cs="Segoe UI"/>
                <w:color w:val="045571"/>
              </w:rPr>
              <w:t>November</w:t>
            </w:r>
            <w:r w:rsidRPr="00977560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924E99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4"/>
        <w:gridCol w:w="2073"/>
        <w:gridCol w:w="2073"/>
        <w:gridCol w:w="2073"/>
        <w:gridCol w:w="2070"/>
        <w:gridCol w:w="6"/>
        <w:gridCol w:w="2059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Friday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426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Pr="00924E99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SMC 2019</w:t>
            </w:r>
          </w:p>
        </w:tc>
      </w:tr>
      <w:tr w:rsidR="009D5BA2" w:rsidRPr="00FB2605" w:rsidTr="00576DF7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val="1025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860" w:type="pct"/>
            <w:gridSpan w:val="4"/>
            <w:tcBorders>
              <w:top w:val="nil"/>
            </w:tcBorders>
            <w:shd w:val="clear" w:color="auto" w:fill="F2F2F2" w:themeFill="background2" w:themeFillShade="F2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FABTECH</w:t>
            </w:r>
          </w:p>
        </w:tc>
        <w:tc>
          <w:tcPr>
            <w:tcW w:w="716" w:type="pct"/>
            <w:gridSpan w:val="2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18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21</w:t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22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23</w:t>
            </w:r>
          </w:p>
        </w:tc>
      </w:tr>
      <w:tr w:rsidR="009D5BA2" w:rsidRPr="00FB2605" w:rsidTr="00576DF7">
        <w:trPr>
          <w:trHeight w:val="10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2828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924E99">
              <w:rPr>
                <w:rFonts w:ascii="Segoe UI" w:hAnsi="Segoe UI" w:cs="Segoe UI"/>
                <w:color w:val="auto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924E99">
              <w:rPr>
                <w:rFonts w:ascii="Segoe UI" w:hAnsi="Segoe UI" w:cs="Segoe UI"/>
                <w:color w:val="auto"/>
              </w:rPr>
              <w:t>28</w:t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924E99">
              <w:rPr>
                <w:rFonts w:ascii="Segoe UI" w:hAnsi="Segoe UI" w:cs="Segoe UI"/>
                <w:color w:val="auto"/>
              </w:rPr>
              <w:t>29</w:t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924E99">
              <w:rPr>
                <w:rFonts w:ascii="Segoe UI" w:hAnsi="Segoe UI" w:cs="Segoe UI"/>
                <w:color w:val="auto"/>
              </w:rPr>
              <w:t>30</w:t>
            </w:r>
          </w:p>
        </w:tc>
      </w:tr>
      <w:tr w:rsidR="009D5BA2" w:rsidRPr="00FB2605" w:rsidTr="005E5280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045571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</w:tr>
    </w:tbl>
    <w:p w:rsidR="009D5BA2" w:rsidRPr="00977560" w:rsidRDefault="009D5BA2" w:rsidP="009D5BA2">
      <w:pPr>
        <w:pStyle w:val="NoSpacing"/>
        <w:rPr>
          <w:rFonts w:ascii="Segoe UI" w:hAnsi="Segoe UI" w:cs="Segoe UI"/>
          <w:color w:val="045571"/>
          <w:sz w:val="22"/>
        </w:rPr>
      </w:pPr>
    </w:p>
    <w:p w:rsidR="009D5BA2" w:rsidRDefault="009D5BA2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D5BA2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9D5BA2" w:rsidRPr="00977560" w:rsidRDefault="009D5BA2" w:rsidP="00576DF7">
            <w:pPr>
              <w:pStyle w:val="Month"/>
              <w:spacing w:after="40"/>
              <w:rPr>
                <w:rFonts w:ascii="Segoe UI" w:hAnsi="Segoe UI" w:cs="Segoe UI"/>
                <w:color w:val="045571"/>
              </w:rPr>
            </w:pPr>
            <w:r w:rsidRPr="00977560">
              <w:rPr>
                <w:rFonts w:ascii="Segoe UI" w:hAnsi="Segoe UI" w:cs="Segoe UI"/>
                <w:color w:val="045571"/>
              </w:rPr>
              <w:lastRenderedPageBreak/>
              <w:fldChar w:fldCharType="begin"/>
            </w:r>
            <w:r w:rsidRPr="00977560">
              <w:rPr>
                <w:rFonts w:ascii="Segoe UI" w:hAnsi="Segoe UI" w:cs="Segoe UI"/>
                <w:color w:val="045571"/>
              </w:rPr>
              <w:instrText xml:space="preserve"> DOCVARIABLE  MonthStart \@ MMMM \* MERGEFORMAT </w:instrText>
            </w:r>
            <w:r w:rsidRPr="00977560">
              <w:rPr>
                <w:rFonts w:ascii="Segoe UI" w:hAnsi="Segoe UI" w:cs="Segoe UI"/>
                <w:color w:val="045571"/>
              </w:rPr>
              <w:fldChar w:fldCharType="separate"/>
            </w:r>
            <w:r w:rsidRPr="00BF0C7C">
              <w:rPr>
                <w:rFonts w:ascii="Segoe UI" w:hAnsi="Segoe UI" w:cs="Segoe UI"/>
                <w:color w:val="045571"/>
              </w:rPr>
              <w:t>December</w:t>
            </w:r>
            <w:r w:rsidRPr="00977560">
              <w:rPr>
                <w:rFonts w:ascii="Segoe UI" w:hAnsi="Segoe UI" w:cs="Segoe UI"/>
                <w:color w:val="045571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D5BA2" w:rsidRPr="00FB2605" w:rsidRDefault="009D5BA2" w:rsidP="00576DF7">
            <w:pPr>
              <w:pStyle w:val="Year"/>
              <w:spacing w:after="40"/>
              <w:rPr>
                <w:rFonts w:ascii="Segoe UI Light" w:hAnsi="Segoe UI Light" w:cs="Segoe UI Light"/>
                <w:color w:val="045571"/>
              </w:rPr>
            </w:pP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begin"/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instrText xml:space="preserve"> DOCVARIABLE  MonthStart \@  yyyy   \* MERGEFORMAT </w:instrTex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separate"/>
            </w:r>
            <w:r w:rsidRPr="00BF0C7C">
              <w:rPr>
                <w:rFonts w:ascii="Segoe UI Light" w:hAnsi="Segoe UI Light" w:cs="Segoe UI Light"/>
                <w:color w:val="808080" w:themeColor="background2" w:themeShade="80"/>
              </w:rPr>
              <w:t>2019</w:t>
            </w:r>
            <w:r w:rsidRPr="00FB2605">
              <w:rPr>
                <w:rFonts w:ascii="Segoe UI Light" w:hAnsi="Segoe UI Light" w:cs="Segoe UI Light"/>
                <w:color w:val="808080" w:themeColor="background2" w:themeShade="80"/>
              </w:rPr>
              <w:fldChar w:fldCharType="end"/>
            </w:r>
          </w:p>
        </w:tc>
      </w:tr>
      <w:tr w:rsidR="009D5BA2" w:rsidTr="00576DF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9D5BA2" w:rsidRDefault="009D5BA2" w:rsidP="00576DF7">
            <w:pPr>
              <w:pStyle w:val="NoSpacing"/>
            </w:pPr>
          </w:p>
        </w:tc>
      </w:tr>
    </w:tbl>
    <w:tbl>
      <w:tblPr>
        <w:tblStyle w:val="TableCalendar"/>
        <w:tblW w:w="50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074"/>
        <w:gridCol w:w="2073"/>
        <w:gridCol w:w="2073"/>
        <w:gridCol w:w="2073"/>
        <w:gridCol w:w="2070"/>
        <w:gridCol w:w="6"/>
        <w:gridCol w:w="2059"/>
      </w:tblGrid>
      <w:tr w:rsidR="009D5BA2" w:rsidRPr="00FB2605" w:rsidTr="0057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Monday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Wednesday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Thursday</w:t>
            </w:r>
          </w:p>
        </w:tc>
        <w:tc>
          <w:tcPr>
            <w:tcW w:w="71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808080" w:themeFill="background2" w:themeFillShade="80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Friday</w:t>
            </w:r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045571"/>
          </w:tcPr>
          <w:p w:rsidR="009D5BA2" w:rsidRPr="00A312D1" w:rsidRDefault="009D5BA2" w:rsidP="00576DF7">
            <w:pPr>
              <w:pStyle w:val="Days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Saturday</w:t>
            </w: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"Sunday" 1 ""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 w:rsidRPr="00FB2605">
              <w:rPr>
                <w:rFonts w:ascii="Segoe UI" w:hAnsi="Segoe UI" w:cs="Segoe UI"/>
                <w:noProof/>
                <w:color w:val="auto"/>
              </w:rPr>
              <w:t>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"Monday"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"Tuesday"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"Wednesday"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3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= "Thursday"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4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"Friday"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MonthStart \@ dddd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Sunday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"Saturday" 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&lt;&gt; 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7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val="518"/>
        </w:trPr>
        <w:tc>
          <w:tcPr>
            <w:tcW w:w="714" w:type="pct"/>
            <w:vMerge w:val="restar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430" w:type="pct"/>
            <w:gridSpan w:val="2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144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International Workboat Show</w:t>
            </w:r>
          </w:p>
          <w:p w:rsidR="009D5BA2" w:rsidRPr="00BF0C7C" w:rsidRDefault="009D5BA2" w:rsidP="00576DF7">
            <w:pPr>
              <w:tabs>
                <w:tab w:val="left" w:pos="234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712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9D5BA2" w:rsidRPr="00924E99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9D5BA2" w:rsidRPr="00FB2605" w:rsidTr="00576DF7">
        <w:trPr>
          <w:trHeight w:hRule="exact" w:val="517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860" w:type="pct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2" w:themeFillShade="F2"/>
          </w:tcPr>
          <w:p w:rsidR="009D5BA2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DMC 2019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2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924E99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9D5BA2" w:rsidRPr="00FB2605" w:rsidTr="00576DF7">
        <w:trPr>
          <w:trHeight w:val="585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=G2+1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13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14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hRule="exact" w:val="104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C77D7B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=G4+1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15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=A6+1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16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17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=C6+1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18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=D6+1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19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=E6+1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20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=F6+1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21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</w:tr>
      <w:tr w:rsidR="009D5BA2" w:rsidRPr="00FB2605" w:rsidTr="00576DF7">
        <w:trPr>
          <w:trHeight w:val="1025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=G6+1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t>22</w: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26</w:t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27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28</w:t>
            </w:r>
          </w:p>
        </w:tc>
      </w:tr>
      <w:tr w:rsidR="009D5BA2" w:rsidRPr="00FB2605" w:rsidTr="005E5280">
        <w:trPr>
          <w:trHeight w:val="10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045571"/>
          </w:tcPr>
          <w:p w:rsidR="009D5BA2" w:rsidRPr="005E5280" w:rsidRDefault="009D5BA2" w:rsidP="00576DF7">
            <w:pPr>
              <w:jc w:val="center"/>
              <w:rPr>
                <w:rFonts w:ascii="Segoe UI" w:hAnsi="Segoe UI" w:cs="Segoe UI"/>
                <w:color w:val="FFFFFF" w:themeColor="background2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Christmas Eve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045571"/>
          </w:tcPr>
          <w:p w:rsidR="009D5BA2" w:rsidRPr="005E5280" w:rsidRDefault="009D5BA2" w:rsidP="00576DF7">
            <w:pPr>
              <w:jc w:val="center"/>
              <w:rPr>
                <w:rFonts w:ascii="Segoe UI" w:hAnsi="Segoe UI" w:cs="Segoe UI"/>
                <w:color w:val="FFFFFF" w:themeColor="background2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Christmas Day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9D5BA2" w:rsidRPr="00977560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top w:val="nil"/>
            </w:tcBorders>
            <w:shd w:val="clear" w:color="auto" w:fill="FFFFFF" w:themeFill="background2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76DF7">
        <w:trPr>
          <w:trHeight w:val="56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0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= 0,""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IF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25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&lt;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DocVariable MonthEnd \@ d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color w:val="auto"/>
              </w:rPr>
              <w:instrText>31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begin"/>
            </w:r>
            <w:r w:rsidRPr="00FB2605">
              <w:rPr>
                <w:rFonts w:ascii="Segoe UI" w:hAnsi="Segoe UI" w:cs="Segoe UI"/>
                <w:color w:val="auto"/>
              </w:rPr>
              <w:instrText xml:space="preserve"> =B10+1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instrText xml:space="preserve"> "" 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auto"/>
              </w:rPr>
              <w:instrText>26</w:instrText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 w:rsidRPr="00FB2605">
              <w:rPr>
                <w:rFonts w:ascii="Segoe UI" w:hAnsi="Segoe UI" w:cs="Segoe UI"/>
                <w:color w:val="auto"/>
              </w:rPr>
              <w:fldChar w:fldCharType="end"/>
            </w:r>
            <w:r>
              <w:rPr>
                <w:rFonts w:ascii="Segoe UI" w:hAnsi="Segoe UI" w:cs="Segoe UI"/>
                <w:color w:val="auto"/>
              </w:rPr>
              <w:t>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auto"/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0" w:type="pct"/>
            <w:tcBorders>
              <w:bottom w:val="nil"/>
            </w:tcBorders>
          </w:tcPr>
          <w:p w:rsidR="009D5BA2" w:rsidRPr="00924E99" w:rsidRDefault="009D5BA2" w:rsidP="00576DF7">
            <w:pPr>
              <w:pStyle w:val="Dates"/>
              <w:rPr>
                <w:rFonts w:ascii="Segoe UI" w:hAnsi="Segoe UI" w:cs="Segoe UI"/>
                <w:color w:val="auto"/>
              </w:rPr>
            </w:pPr>
          </w:p>
        </w:tc>
      </w:tr>
      <w:tr w:rsidR="009D5BA2" w:rsidRPr="00FB2605" w:rsidTr="005E5280">
        <w:trPr>
          <w:trHeight w:val="1032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FB2605" w:rsidRDefault="009D5BA2" w:rsidP="00576DF7">
            <w:p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045571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  <w:r w:rsidRPr="005E5280">
              <w:rPr>
                <w:rFonts w:ascii="Segoe UI" w:hAnsi="Segoe UI" w:cs="Segoe UI"/>
                <w:color w:val="FFFFFF" w:themeColor="background2"/>
                <w:sz w:val="20"/>
              </w:rPr>
              <w:t>New Year’s Eve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7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D5BA2" w:rsidRPr="00594D13" w:rsidRDefault="009D5BA2" w:rsidP="00576DF7">
            <w:pPr>
              <w:jc w:val="center"/>
              <w:rPr>
                <w:rFonts w:ascii="Segoe UI" w:hAnsi="Segoe UI" w:cs="Segoe UI"/>
                <w:color w:val="auto"/>
                <w:sz w:val="20"/>
              </w:rPr>
            </w:pPr>
          </w:p>
        </w:tc>
      </w:tr>
    </w:tbl>
    <w:p w:rsidR="009D5BA2" w:rsidRPr="00977560" w:rsidRDefault="009D5BA2" w:rsidP="009D5BA2">
      <w:pPr>
        <w:pStyle w:val="NoSpacing"/>
        <w:rPr>
          <w:rFonts w:ascii="Segoe UI" w:hAnsi="Segoe UI" w:cs="Segoe UI"/>
          <w:color w:val="045571"/>
          <w:sz w:val="22"/>
        </w:rPr>
      </w:pPr>
    </w:p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F2" w:rsidRDefault="002E05F2">
      <w:pPr>
        <w:spacing w:before="0" w:after="0"/>
      </w:pPr>
      <w:r>
        <w:separator/>
      </w:r>
    </w:p>
  </w:endnote>
  <w:endnote w:type="continuationSeparator" w:id="0">
    <w:p w:rsidR="002E05F2" w:rsidRDefault="002E0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F2" w:rsidRDefault="002E05F2">
      <w:pPr>
        <w:spacing w:before="0" w:after="0"/>
      </w:pPr>
      <w:r>
        <w:separator/>
      </w:r>
    </w:p>
  </w:footnote>
  <w:footnote w:type="continuationSeparator" w:id="0">
    <w:p w:rsidR="002E05F2" w:rsidRDefault="002E05F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FB2605"/>
    <w:rsid w:val="0007373D"/>
    <w:rsid w:val="00077274"/>
    <w:rsid w:val="0008772B"/>
    <w:rsid w:val="000958A4"/>
    <w:rsid w:val="001E5F8F"/>
    <w:rsid w:val="00262469"/>
    <w:rsid w:val="002E05F2"/>
    <w:rsid w:val="0031509B"/>
    <w:rsid w:val="00327DB3"/>
    <w:rsid w:val="003B46B4"/>
    <w:rsid w:val="00465417"/>
    <w:rsid w:val="00514EF8"/>
    <w:rsid w:val="00532D2F"/>
    <w:rsid w:val="00576DF7"/>
    <w:rsid w:val="005E5280"/>
    <w:rsid w:val="005E656F"/>
    <w:rsid w:val="00795CB3"/>
    <w:rsid w:val="007F20A4"/>
    <w:rsid w:val="007F7A5D"/>
    <w:rsid w:val="00804FC2"/>
    <w:rsid w:val="009A2FE4"/>
    <w:rsid w:val="009D5BA2"/>
    <w:rsid w:val="00A03BF5"/>
    <w:rsid w:val="00B936C4"/>
    <w:rsid w:val="00BE55EB"/>
    <w:rsid w:val="00BF11B7"/>
    <w:rsid w:val="00CA55EB"/>
    <w:rsid w:val="00D97A58"/>
    <w:rsid w:val="00E02106"/>
    <w:rsid w:val="00E6043F"/>
    <w:rsid w:val="00EA11E4"/>
    <w:rsid w:val="00EA45F5"/>
    <w:rsid w:val="00F8354F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20715"/>
  <w15:docId w15:val="{5A8B4DA2-04AF-4951-BA2E-63981E29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8B7F5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9BCF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A3838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B2A2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40C8F8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79BCF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sisson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2B9A337CD4574833046101ED1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7A25-DA04-4BFF-956C-CC6AEA129380}"/>
      </w:docPartPr>
      <w:docPartBody>
        <w:p w:rsidR="000A54FF" w:rsidRDefault="00BE76FE" w:rsidP="00BE76FE">
          <w:pPr>
            <w:pStyle w:val="79C2B9A337CD4574833046101ED12DF3"/>
          </w:pPr>
          <w:r>
            <w:t>Sunday</w:t>
          </w:r>
        </w:p>
      </w:docPartBody>
    </w:docPart>
    <w:docPart>
      <w:docPartPr>
        <w:name w:val="932A72DA143743AAB96AF183804F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5D5-BCDE-442D-8806-72B00325AF01}"/>
      </w:docPartPr>
      <w:docPartBody>
        <w:p w:rsidR="000A54FF" w:rsidRDefault="00BE76FE" w:rsidP="00BE76FE">
          <w:pPr>
            <w:pStyle w:val="932A72DA143743AAB96AF183804FB62B"/>
          </w:pPr>
          <w:r>
            <w:t>Monday</w:t>
          </w:r>
        </w:p>
      </w:docPartBody>
    </w:docPart>
    <w:docPart>
      <w:docPartPr>
        <w:name w:val="4A70309DCECD4558BDFDD05F606A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2212-0F9B-418C-A8CC-918FB80298D0}"/>
      </w:docPartPr>
      <w:docPartBody>
        <w:p w:rsidR="000A54FF" w:rsidRDefault="00BE76FE" w:rsidP="00BE76FE">
          <w:pPr>
            <w:pStyle w:val="4A70309DCECD4558BDFDD05F606AD07E"/>
          </w:pPr>
          <w:r>
            <w:t>Tuesday</w:t>
          </w:r>
        </w:p>
      </w:docPartBody>
    </w:docPart>
    <w:docPart>
      <w:docPartPr>
        <w:name w:val="EDE55A0A28C44BB58F589119FCC4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8954-0F55-4C5D-A086-34286E3ECC5D}"/>
      </w:docPartPr>
      <w:docPartBody>
        <w:p w:rsidR="000A54FF" w:rsidRDefault="00BE76FE" w:rsidP="00BE76FE">
          <w:pPr>
            <w:pStyle w:val="EDE55A0A28C44BB58F589119FCC4E306"/>
          </w:pPr>
          <w:r>
            <w:t>Wednesday</w:t>
          </w:r>
        </w:p>
      </w:docPartBody>
    </w:docPart>
    <w:docPart>
      <w:docPartPr>
        <w:name w:val="6921BE313C1D4168897FE6963E18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7800-F497-4224-8EF5-495FCE6A7CFF}"/>
      </w:docPartPr>
      <w:docPartBody>
        <w:p w:rsidR="000A54FF" w:rsidRDefault="00BE76FE" w:rsidP="00BE76FE">
          <w:pPr>
            <w:pStyle w:val="6921BE313C1D4168897FE6963E186A55"/>
          </w:pPr>
          <w:r>
            <w:t>Thursday</w:t>
          </w:r>
        </w:p>
      </w:docPartBody>
    </w:docPart>
    <w:docPart>
      <w:docPartPr>
        <w:name w:val="F681B95031664B859F7E7781CE7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60D3-83DA-4F8F-AADF-5E4179F5B964}"/>
      </w:docPartPr>
      <w:docPartBody>
        <w:p w:rsidR="000A54FF" w:rsidRDefault="00BE76FE" w:rsidP="00BE76FE">
          <w:pPr>
            <w:pStyle w:val="F681B95031664B859F7E7781CE741293"/>
          </w:pPr>
          <w:r>
            <w:t>Friday</w:t>
          </w:r>
        </w:p>
      </w:docPartBody>
    </w:docPart>
    <w:docPart>
      <w:docPartPr>
        <w:name w:val="B418E842928F4D2990C16E88FA1B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6BE8-D7DD-45BD-A717-AE38471D594F}"/>
      </w:docPartPr>
      <w:docPartBody>
        <w:p w:rsidR="000A54FF" w:rsidRDefault="00BE76FE" w:rsidP="00BE76FE">
          <w:pPr>
            <w:pStyle w:val="B418E842928F4D2990C16E88FA1B3864"/>
          </w:pPr>
          <w:r>
            <w:t>Saturday</w:t>
          </w:r>
        </w:p>
      </w:docPartBody>
    </w:docPart>
    <w:docPart>
      <w:docPartPr>
        <w:name w:val="481F324ADFAC4059943E0C9FA86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4500-5E3A-4BC6-BC3A-70C16357A6AA}"/>
      </w:docPartPr>
      <w:docPartBody>
        <w:p w:rsidR="000A54FF" w:rsidRDefault="00BE76FE" w:rsidP="00BE76FE">
          <w:pPr>
            <w:pStyle w:val="481F324ADFAC4059943E0C9FA860600E"/>
          </w:pPr>
          <w:r>
            <w:t>Sunday</w:t>
          </w:r>
        </w:p>
      </w:docPartBody>
    </w:docPart>
    <w:docPart>
      <w:docPartPr>
        <w:name w:val="33185807A8454B92A1DCBEE4B88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C452-C610-459B-BD7A-273A45E7007A}"/>
      </w:docPartPr>
      <w:docPartBody>
        <w:p w:rsidR="000A54FF" w:rsidRDefault="00BE76FE" w:rsidP="00BE76FE">
          <w:pPr>
            <w:pStyle w:val="33185807A8454B92A1DCBEE4B88144ED"/>
          </w:pPr>
          <w:r>
            <w:t>Monday</w:t>
          </w:r>
        </w:p>
      </w:docPartBody>
    </w:docPart>
    <w:docPart>
      <w:docPartPr>
        <w:name w:val="F27C82E82A02482E9EBDF590F130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A1C4-26E2-4C9E-B12D-8E737A49CD49}"/>
      </w:docPartPr>
      <w:docPartBody>
        <w:p w:rsidR="000A54FF" w:rsidRDefault="00BE76FE" w:rsidP="00BE76FE">
          <w:pPr>
            <w:pStyle w:val="F27C82E82A02482E9EBDF590F13049C7"/>
          </w:pPr>
          <w:r>
            <w:t>Tuesday</w:t>
          </w:r>
        </w:p>
      </w:docPartBody>
    </w:docPart>
    <w:docPart>
      <w:docPartPr>
        <w:name w:val="E835130B95EA42F987266A52BC7B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8C99-C87E-4AB2-9155-7B40254A67E5}"/>
      </w:docPartPr>
      <w:docPartBody>
        <w:p w:rsidR="000A54FF" w:rsidRDefault="00BE76FE" w:rsidP="00BE76FE">
          <w:pPr>
            <w:pStyle w:val="E835130B95EA42F987266A52BC7BEF4D"/>
          </w:pPr>
          <w:r>
            <w:t>Wednesday</w:t>
          </w:r>
        </w:p>
      </w:docPartBody>
    </w:docPart>
    <w:docPart>
      <w:docPartPr>
        <w:name w:val="863CEC942415402E856E16F41D2C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2B89-09A4-450D-BB78-50FC645818F2}"/>
      </w:docPartPr>
      <w:docPartBody>
        <w:p w:rsidR="000A54FF" w:rsidRDefault="00BE76FE" w:rsidP="00BE76FE">
          <w:pPr>
            <w:pStyle w:val="863CEC942415402E856E16F41D2CF173"/>
          </w:pPr>
          <w:r>
            <w:t>Thursday</w:t>
          </w:r>
        </w:p>
      </w:docPartBody>
    </w:docPart>
    <w:docPart>
      <w:docPartPr>
        <w:name w:val="9C1D07A31BC94460B7B6DCB9F8B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3612-782A-4A96-A667-3E8630471CC8}"/>
      </w:docPartPr>
      <w:docPartBody>
        <w:p w:rsidR="000A54FF" w:rsidRDefault="00BE76FE" w:rsidP="00BE76FE">
          <w:pPr>
            <w:pStyle w:val="9C1D07A31BC94460B7B6DCB9F8B50DBB"/>
          </w:pPr>
          <w:r>
            <w:t>Friday</w:t>
          </w:r>
        </w:p>
      </w:docPartBody>
    </w:docPart>
    <w:docPart>
      <w:docPartPr>
        <w:name w:val="5B5A025423A349B8841C227D2D2D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AF72-4E0F-410D-B5AC-BE2A77213E66}"/>
      </w:docPartPr>
      <w:docPartBody>
        <w:p w:rsidR="000A54FF" w:rsidRDefault="00BE76FE" w:rsidP="00BE76FE">
          <w:pPr>
            <w:pStyle w:val="5B5A025423A349B8841C227D2D2DE3B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E"/>
    <w:rsid w:val="000A54FF"/>
    <w:rsid w:val="008038A4"/>
    <w:rsid w:val="00B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A9B347466941099DF3C771BAFE0E6D">
    <w:name w:val="E5A9B347466941099DF3C771BAFE0E6D"/>
  </w:style>
  <w:style w:type="paragraph" w:customStyle="1" w:styleId="CF3B503A03CD49258F389C9029E99F9F">
    <w:name w:val="CF3B503A03CD49258F389C9029E99F9F"/>
  </w:style>
  <w:style w:type="paragraph" w:customStyle="1" w:styleId="9219CE15217E4051B85FFF449593D944">
    <w:name w:val="9219CE15217E4051B85FFF449593D944"/>
  </w:style>
  <w:style w:type="paragraph" w:customStyle="1" w:styleId="B15BC74BDA7E4402BEEF541E24251522">
    <w:name w:val="B15BC74BDA7E4402BEEF541E24251522"/>
  </w:style>
  <w:style w:type="paragraph" w:customStyle="1" w:styleId="DC1A330453C04F59949B2AE6532D7361">
    <w:name w:val="DC1A330453C04F59949B2AE6532D7361"/>
  </w:style>
  <w:style w:type="paragraph" w:customStyle="1" w:styleId="427F38C7229243939A185389A0977511">
    <w:name w:val="427F38C7229243939A185389A0977511"/>
  </w:style>
  <w:style w:type="paragraph" w:customStyle="1" w:styleId="DE040D3A86F547E5AE9EAA3EEFD0EB37">
    <w:name w:val="DE040D3A86F547E5AE9EAA3EEFD0EB37"/>
  </w:style>
  <w:style w:type="paragraph" w:customStyle="1" w:styleId="46011FDB44E04B918F13B5BC00F6BF12">
    <w:name w:val="46011FDB44E04B918F13B5BC00F6BF12"/>
  </w:style>
  <w:style w:type="paragraph" w:customStyle="1" w:styleId="336ACA63878A45449DD008DF838B2B15">
    <w:name w:val="336ACA63878A45449DD008DF838B2B15"/>
  </w:style>
  <w:style w:type="paragraph" w:customStyle="1" w:styleId="171E6A14431242118FF69D93D9AF7123">
    <w:name w:val="171E6A14431242118FF69D93D9AF7123"/>
  </w:style>
  <w:style w:type="paragraph" w:customStyle="1" w:styleId="26E33BBB81B74D308EFD737DD90EBF68">
    <w:name w:val="26E33BBB81B74D308EFD737DD90EBF68"/>
  </w:style>
  <w:style w:type="paragraph" w:customStyle="1" w:styleId="DFA76477422849A79CFCAA8EBC1E71FB">
    <w:name w:val="DFA76477422849A79CFCAA8EBC1E71FB"/>
  </w:style>
  <w:style w:type="paragraph" w:customStyle="1" w:styleId="301C8994213F461BBCEB13A16C924EE4">
    <w:name w:val="301C8994213F461BBCEB13A16C924EE4"/>
  </w:style>
  <w:style w:type="paragraph" w:customStyle="1" w:styleId="37169B12FCC2426D9C4688C05313D555">
    <w:name w:val="37169B12FCC2426D9C4688C05313D555"/>
  </w:style>
  <w:style w:type="paragraph" w:customStyle="1" w:styleId="79C2B9A337CD4574833046101ED12DF3">
    <w:name w:val="79C2B9A337CD4574833046101ED12DF3"/>
    <w:rsid w:val="00BE76FE"/>
  </w:style>
  <w:style w:type="paragraph" w:customStyle="1" w:styleId="932A72DA143743AAB96AF183804FB62B">
    <w:name w:val="932A72DA143743AAB96AF183804FB62B"/>
    <w:rsid w:val="00BE76FE"/>
  </w:style>
  <w:style w:type="paragraph" w:customStyle="1" w:styleId="4A70309DCECD4558BDFDD05F606AD07E">
    <w:name w:val="4A70309DCECD4558BDFDD05F606AD07E"/>
    <w:rsid w:val="00BE76FE"/>
  </w:style>
  <w:style w:type="paragraph" w:customStyle="1" w:styleId="EDE55A0A28C44BB58F589119FCC4E306">
    <w:name w:val="EDE55A0A28C44BB58F589119FCC4E306"/>
    <w:rsid w:val="00BE76FE"/>
  </w:style>
  <w:style w:type="paragraph" w:customStyle="1" w:styleId="6921BE313C1D4168897FE6963E186A55">
    <w:name w:val="6921BE313C1D4168897FE6963E186A55"/>
    <w:rsid w:val="00BE76FE"/>
  </w:style>
  <w:style w:type="paragraph" w:customStyle="1" w:styleId="F681B95031664B859F7E7781CE741293">
    <w:name w:val="F681B95031664B859F7E7781CE741293"/>
    <w:rsid w:val="00BE76FE"/>
  </w:style>
  <w:style w:type="paragraph" w:customStyle="1" w:styleId="B418E842928F4D2990C16E88FA1B3864">
    <w:name w:val="B418E842928F4D2990C16E88FA1B3864"/>
    <w:rsid w:val="00BE76FE"/>
  </w:style>
  <w:style w:type="paragraph" w:customStyle="1" w:styleId="481F324ADFAC4059943E0C9FA860600E">
    <w:name w:val="481F324ADFAC4059943E0C9FA860600E"/>
    <w:rsid w:val="00BE76FE"/>
  </w:style>
  <w:style w:type="paragraph" w:customStyle="1" w:styleId="33185807A8454B92A1DCBEE4B88144ED">
    <w:name w:val="33185807A8454B92A1DCBEE4B88144ED"/>
    <w:rsid w:val="00BE76FE"/>
  </w:style>
  <w:style w:type="paragraph" w:customStyle="1" w:styleId="F27C82E82A02482E9EBDF590F13049C7">
    <w:name w:val="F27C82E82A02482E9EBDF590F13049C7"/>
    <w:rsid w:val="00BE76FE"/>
  </w:style>
  <w:style w:type="paragraph" w:customStyle="1" w:styleId="E835130B95EA42F987266A52BC7BEF4D">
    <w:name w:val="E835130B95EA42F987266A52BC7BEF4D"/>
    <w:rsid w:val="00BE76FE"/>
  </w:style>
  <w:style w:type="paragraph" w:customStyle="1" w:styleId="863CEC942415402E856E16F41D2CF173">
    <w:name w:val="863CEC942415402E856E16F41D2CF173"/>
    <w:rsid w:val="00BE76FE"/>
  </w:style>
  <w:style w:type="paragraph" w:customStyle="1" w:styleId="9C1D07A31BC94460B7B6DCB9F8B50DBB">
    <w:name w:val="9C1D07A31BC94460B7B6DCB9F8B50DBB"/>
    <w:rsid w:val="00BE76FE"/>
  </w:style>
  <w:style w:type="paragraph" w:customStyle="1" w:styleId="5B5A025423A349B8841C227D2D2DE3BD">
    <w:name w:val="5B5A025423A349B8841C227D2D2DE3BD"/>
    <w:rsid w:val="00BE7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SRP Theme">
  <a:themeElements>
    <a:clrScheme name="NSRP">
      <a:dk1>
        <a:srgbClr val="045571"/>
      </a:dk1>
      <a:lt1>
        <a:sysClr val="window" lastClr="FFFFFF"/>
      </a:lt1>
      <a:dk2>
        <a:srgbClr val="3A3838"/>
      </a:dk2>
      <a:lt2>
        <a:srgbClr val="FFFFFF"/>
      </a:lt2>
      <a:accent1>
        <a:srgbClr val="0688B6"/>
      </a:accent1>
      <a:accent2>
        <a:srgbClr val="44546A"/>
      </a:accent2>
      <a:accent3>
        <a:srgbClr val="5B9BD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RP Theme" id="{B35B10A3-C193-4B20-B675-7F051531BB67}" vid="{88BD7186-9611-4CE7-A776-613F5B6B38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E1FF-F9D6-4B4B-8208-7E8E35C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start)(2).dotm</Template>
  <TotalTime>5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ITOPS</dc:creator>
  <cp:keywords/>
  <dc:description/>
  <cp:lastModifiedBy>Sisson, Rebecca</cp:lastModifiedBy>
  <cp:revision>5</cp:revision>
  <dcterms:created xsi:type="dcterms:W3CDTF">2019-04-29T15:40:00Z</dcterms:created>
  <dcterms:modified xsi:type="dcterms:W3CDTF">2019-04-29T15:45:00Z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